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F" w:rsidRPr="0084259F" w:rsidRDefault="008442FF" w:rsidP="00E11A81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по состоянию здоровья</w:t>
      </w:r>
    </w:p>
    <w:p w:rsidR="008442FF" w:rsidRPr="0084259F" w:rsidRDefault="008442FF" w:rsidP="00E11A81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8442FF" w:rsidRDefault="008442FF" w:rsidP="009E272C">
      <w:pPr>
        <w:jc w:val="center"/>
      </w:pPr>
      <w:r>
        <w:t>МИНИСТЕРСТВО НАУКИ И ВЫСШЕГО ОБРАЗОВАНИЯ</w:t>
      </w:r>
    </w:p>
    <w:p w:rsidR="008442FF" w:rsidRDefault="008442FF" w:rsidP="009E272C">
      <w:pPr>
        <w:jc w:val="center"/>
      </w:pPr>
      <w:r>
        <w:t>РОССИЙСКОЙ ФЕДЕРАЦИИ</w:t>
      </w:r>
    </w:p>
    <w:p w:rsidR="008442FF" w:rsidRDefault="008442FF" w:rsidP="009E272C">
      <w:pPr>
        <w:jc w:val="center"/>
      </w:pPr>
      <w:r>
        <w:t>федеральное государственное бюджетное образовательное</w:t>
      </w:r>
    </w:p>
    <w:p w:rsidR="008442FF" w:rsidRDefault="008442FF" w:rsidP="009E272C">
      <w:pPr>
        <w:jc w:val="center"/>
      </w:pPr>
      <w:r>
        <w:t>учреждение высшего образования</w:t>
      </w:r>
    </w:p>
    <w:p w:rsidR="008442FF" w:rsidRDefault="008442FF" w:rsidP="009E272C">
      <w:pPr>
        <w:jc w:val="center"/>
      </w:pPr>
      <w:r>
        <w:t>«Российский химико-технологический университет имени Д.И. Менделеева»</w:t>
      </w:r>
    </w:p>
    <w:p w:rsidR="008442FF" w:rsidRDefault="008442FF" w:rsidP="009E272C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8442FF" w:rsidRDefault="008442FF" w:rsidP="009E272C">
      <w:pPr>
        <w:jc w:val="center"/>
        <w:rPr>
          <w:b/>
          <w:sz w:val="32"/>
          <w:szCs w:val="32"/>
        </w:rPr>
      </w:pPr>
    </w:p>
    <w:p w:rsidR="008442FF" w:rsidRDefault="008442FF" w:rsidP="009E2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8442FF" w:rsidRDefault="008442FF" w:rsidP="009E272C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8442FF" w:rsidTr="009E272C">
        <w:tc>
          <w:tcPr>
            <w:tcW w:w="3190" w:type="dxa"/>
          </w:tcPr>
          <w:p w:rsidR="008442FF" w:rsidRDefault="008442FF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8442FF" w:rsidRDefault="008442FF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8442FF" w:rsidRDefault="008442FF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8442FF" w:rsidRDefault="008442FF" w:rsidP="009E272C">
      <w:pPr>
        <w:ind w:firstLine="540"/>
        <w:jc w:val="center"/>
        <w:rPr>
          <w:rFonts w:eastAsia="Times New Roman"/>
        </w:rPr>
      </w:pPr>
    </w:p>
    <w:p w:rsidR="008442FF" w:rsidRPr="0084259F" w:rsidRDefault="008442FF" w:rsidP="00E11A81">
      <w:pPr>
        <w:jc w:val="both"/>
        <w:rPr>
          <w:rFonts w:eastAsia="Times New Roman"/>
          <w:sz w:val="28"/>
          <w:szCs w:val="28"/>
          <w:lang w:eastAsia="ru-RU"/>
        </w:rPr>
      </w:pPr>
    </w:p>
    <w:p w:rsidR="008442FF" w:rsidRDefault="008442FF" w:rsidP="00E11A81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8442FF" w:rsidRPr="0084259F" w:rsidRDefault="008442FF" w:rsidP="00E11A81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 состоянию здоровья</w:t>
      </w:r>
    </w:p>
    <w:p w:rsidR="008442FF" w:rsidRDefault="008442FF" w:rsidP="00E11A81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8442FF" w:rsidRPr="009E272C" w:rsidRDefault="008442FF" w:rsidP="00E11A81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val="en-US" w:eastAsia="ru-RU"/>
        </w:rPr>
      </w:pPr>
    </w:p>
    <w:p w:rsidR="008442FF" w:rsidRDefault="008442FF" w:rsidP="00E11A81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/ Аспиранта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C22EFD">
        <w:rPr>
          <w:rFonts w:eastAsia="Times New Roman"/>
          <w:color w:val="000000"/>
          <w:lang w:eastAsia="ru-RU"/>
        </w:rPr>
        <w:t xml:space="preserve">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, обучающегося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8442FF" w:rsidRPr="00700918" w:rsidRDefault="008442FF" w:rsidP="00E11A81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8442FF" w:rsidRPr="00700918" w:rsidRDefault="008442FF" w:rsidP="00E11A81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8442FF" w:rsidRPr="00700918" w:rsidRDefault="008442FF" w:rsidP="00E11A81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8442FF" w:rsidRDefault="008442FF" w:rsidP="00E11A81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8442FF" w:rsidRPr="00700918" w:rsidRDefault="008442FF" w:rsidP="00E11A81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8442FF" w:rsidRPr="00700918" w:rsidRDefault="008442FF" w:rsidP="00E11A8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8442FF" w:rsidRPr="0084259F" w:rsidRDefault="008442FF" w:rsidP="00E11A81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8442FF" w:rsidRPr="00BD3869" w:rsidRDefault="008442FF" w:rsidP="00E11A81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>
        <w:rPr>
          <w:rFonts w:eastAsia="Times New Roman"/>
          <w:color w:val="000000"/>
          <w:lang w:eastAsia="ru-RU"/>
        </w:rPr>
        <w:t xml:space="preserve"> из Университета по состоянию здоровья с __________________________.</w:t>
      </w:r>
    </w:p>
    <w:p w:rsidR="008442FF" w:rsidRDefault="008442FF" w:rsidP="00E11A81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 xml:space="preserve">обучающегося </w:t>
      </w:r>
      <w:r w:rsidRPr="0084259F">
        <w:rPr>
          <w:rFonts w:eastAsia="Times New Roman"/>
          <w:color w:val="000000"/>
          <w:lang w:eastAsia="ru-RU"/>
        </w:rPr>
        <w:t>с визой декана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_______________________________, резолюцией проректора по учебной</w:t>
      </w:r>
    </w:p>
    <w:p w:rsidR="008442FF" w:rsidRDefault="008442FF" w:rsidP="00E11A81">
      <w:pPr>
        <w:autoSpaceDE w:val="0"/>
        <w:autoSpaceDN w:val="0"/>
        <w:adjustRightInd w:val="0"/>
        <w:spacing w:line="360" w:lineRule="auto"/>
        <w:ind w:left="2832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8442FF" w:rsidRPr="005B2900" w:rsidRDefault="008442FF" w:rsidP="00E11A81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работе С.Н. Филатова.</w:t>
      </w:r>
    </w:p>
    <w:p w:rsidR="008442FF" w:rsidRDefault="008442FF" w:rsidP="00E11A81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8442FF" w:rsidRDefault="008442FF" w:rsidP="00E11A81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8442FF" w:rsidRPr="0084259F" w:rsidRDefault="008442FF" w:rsidP="00E11A81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8442FF" w:rsidRDefault="008442FF" w:rsidP="00E11A8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>
        <w:rPr>
          <w:rFonts w:eastAsia="Times New Roman"/>
          <w:sz w:val="28"/>
          <w:szCs w:val="28"/>
          <w:lang w:val="en-US"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p w:rsidR="008442FF" w:rsidRDefault="008442FF" w:rsidP="00E11A81"/>
    <w:p w:rsidR="008442FF" w:rsidRDefault="008442FF" w:rsidP="00E11A81"/>
    <w:p w:rsidR="008442FF" w:rsidRDefault="008442FF"/>
    <w:sectPr w:rsidR="008442FF" w:rsidSect="0038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C76"/>
    <w:rsid w:val="00014D01"/>
    <w:rsid w:val="000B3AB6"/>
    <w:rsid w:val="000C0FBD"/>
    <w:rsid w:val="00160C76"/>
    <w:rsid w:val="0024391C"/>
    <w:rsid w:val="00317E83"/>
    <w:rsid w:val="00345011"/>
    <w:rsid w:val="00361DBC"/>
    <w:rsid w:val="0038136B"/>
    <w:rsid w:val="004977DC"/>
    <w:rsid w:val="005B285A"/>
    <w:rsid w:val="005B2900"/>
    <w:rsid w:val="00691CAC"/>
    <w:rsid w:val="006D130F"/>
    <w:rsid w:val="00700918"/>
    <w:rsid w:val="0084259F"/>
    <w:rsid w:val="008442FF"/>
    <w:rsid w:val="00943EA6"/>
    <w:rsid w:val="009B65E5"/>
    <w:rsid w:val="009E272C"/>
    <w:rsid w:val="00AB7B5A"/>
    <w:rsid w:val="00BC3586"/>
    <w:rsid w:val="00BD3869"/>
    <w:rsid w:val="00C22EFD"/>
    <w:rsid w:val="00C47339"/>
    <w:rsid w:val="00C81D1B"/>
    <w:rsid w:val="00D165C3"/>
    <w:rsid w:val="00D8133C"/>
    <w:rsid w:val="00E11A81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81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11</cp:revision>
  <dcterms:created xsi:type="dcterms:W3CDTF">2015-08-17T14:25:00Z</dcterms:created>
  <dcterms:modified xsi:type="dcterms:W3CDTF">2020-01-20T13:45:00Z</dcterms:modified>
</cp:coreProperties>
</file>