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B5" w:rsidRPr="006D3680" w:rsidRDefault="004813B5" w:rsidP="006D3680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iCs/>
          <w:color w:val="000000"/>
          <w:u w:val="single"/>
          <w:lang w:eastAsia="ru-RU"/>
        </w:rPr>
      </w:pPr>
      <w:r>
        <w:rPr>
          <w:rFonts w:eastAsia="Times New Roman"/>
          <w:bCs/>
          <w:iCs/>
          <w:color w:val="000000"/>
          <w:u w:val="single"/>
          <w:lang w:eastAsia="ru-RU"/>
        </w:rPr>
        <w:t>Образец приказа об отчислении обучающегося в связи с получением образования</w:t>
      </w:r>
    </w:p>
    <w:p w:rsidR="004813B5" w:rsidRPr="0084259F" w:rsidRDefault="004813B5" w:rsidP="0078249D">
      <w:pPr>
        <w:autoSpaceDE w:val="0"/>
        <w:autoSpaceDN w:val="0"/>
        <w:adjustRightInd w:val="0"/>
        <w:spacing w:line="360" w:lineRule="auto"/>
        <w:ind w:left="720" w:firstLine="569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4813B5" w:rsidRDefault="004813B5" w:rsidP="007762F4">
      <w:pPr>
        <w:jc w:val="center"/>
      </w:pPr>
      <w:r>
        <w:t>МИНИСТЕРСТВО НАУКИ И ВЫСШЕГО ОБРАЗОВАНИЯ</w:t>
      </w:r>
    </w:p>
    <w:p w:rsidR="004813B5" w:rsidRDefault="004813B5" w:rsidP="007762F4">
      <w:pPr>
        <w:jc w:val="center"/>
      </w:pPr>
      <w:r>
        <w:t>РОССИЙСКОЙ ФЕДЕРАЦИИ</w:t>
      </w:r>
    </w:p>
    <w:p w:rsidR="004813B5" w:rsidRDefault="004813B5" w:rsidP="007762F4">
      <w:pPr>
        <w:jc w:val="center"/>
      </w:pPr>
      <w:r>
        <w:t>федеральное государственное бюджетное образовательное</w:t>
      </w:r>
    </w:p>
    <w:p w:rsidR="004813B5" w:rsidRDefault="004813B5" w:rsidP="007762F4">
      <w:pPr>
        <w:jc w:val="center"/>
      </w:pPr>
      <w:r>
        <w:t>учреждение высшего образования</w:t>
      </w:r>
    </w:p>
    <w:p w:rsidR="004813B5" w:rsidRDefault="004813B5" w:rsidP="007762F4">
      <w:pPr>
        <w:jc w:val="center"/>
      </w:pPr>
      <w:r>
        <w:t>«Российский химико-технологический университет имени Д.И. Менделеева»</w:t>
      </w:r>
    </w:p>
    <w:p w:rsidR="004813B5" w:rsidRDefault="004813B5" w:rsidP="007762F4">
      <w:pPr>
        <w:jc w:val="center"/>
        <w:rPr>
          <w:b/>
          <w:sz w:val="32"/>
          <w:szCs w:val="32"/>
        </w:rPr>
      </w:pPr>
      <w:r>
        <w:t>(РХТУ им. Д.И. Менделеева)</w:t>
      </w:r>
    </w:p>
    <w:p w:rsidR="004813B5" w:rsidRDefault="004813B5" w:rsidP="007762F4">
      <w:pPr>
        <w:jc w:val="center"/>
        <w:rPr>
          <w:b/>
          <w:sz w:val="32"/>
          <w:szCs w:val="32"/>
        </w:rPr>
      </w:pPr>
    </w:p>
    <w:p w:rsidR="004813B5" w:rsidRDefault="004813B5" w:rsidP="007762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4813B5" w:rsidRDefault="004813B5" w:rsidP="007762F4">
      <w:pPr>
        <w:ind w:firstLine="540"/>
        <w:jc w:val="center"/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4813B5" w:rsidTr="007762F4">
        <w:tc>
          <w:tcPr>
            <w:tcW w:w="3190" w:type="dxa"/>
          </w:tcPr>
          <w:p w:rsidR="004813B5" w:rsidRDefault="004813B5">
            <w:pPr>
              <w:rPr>
                <w:rFonts w:eastAsia="Times New Roman"/>
              </w:rPr>
            </w:pPr>
            <w:r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4813B5" w:rsidRDefault="004813B5">
            <w:pPr>
              <w:jc w:val="center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4813B5" w:rsidRDefault="004813B5">
            <w:pPr>
              <w:jc w:val="right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№ __________</w:t>
            </w:r>
          </w:p>
        </w:tc>
      </w:tr>
    </w:tbl>
    <w:p w:rsidR="004813B5" w:rsidRDefault="004813B5" w:rsidP="0078249D">
      <w:pPr>
        <w:jc w:val="both"/>
        <w:rPr>
          <w:rFonts w:eastAsia="Times New Roman"/>
          <w:sz w:val="28"/>
          <w:szCs w:val="28"/>
          <w:lang w:val="en-US" w:eastAsia="ru-RU"/>
        </w:rPr>
      </w:pPr>
    </w:p>
    <w:p w:rsidR="004813B5" w:rsidRPr="007762F4" w:rsidRDefault="004813B5" w:rsidP="0078249D">
      <w:pPr>
        <w:jc w:val="both"/>
        <w:rPr>
          <w:rFonts w:eastAsia="Times New Roman"/>
          <w:sz w:val="28"/>
          <w:szCs w:val="28"/>
          <w:lang w:val="en-US" w:eastAsia="ru-RU"/>
        </w:rPr>
      </w:pPr>
    </w:p>
    <w:p w:rsidR="004813B5" w:rsidRDefault="004813B5" w:rsidP="0078249D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Об отчислении обучающегося</w:t>
      </w:r>
    </w:p>
    <w:p w:rsidR="004813B5" w:rsidRPr="0084259F" w:rsidRDefault="004813B5" w:rsidP="0078249D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в связи с получением образования</w:t>
      </w:r>
    </w:p>
    <w:p w:rsidR="004813B5" w:rsidRDefault="004813B5" w:rsidP="0078249D">
      <w:pPr>
        <w:autoSpaceDE w:val="0"/>
        <w:autoSpaceDN w:val="0"/>
        <w:adjustRightInd w:val="0"/>
        <w:spacing w:line="360" w:lineRule="auto"/>
        <w:ind w:left="720"/>
        <w:rPr>
          <w:rFonts w:eastAsia="Times New Roman"/>
          <w:color w:val="000000"/>
          <w:lang w:val="en-US" w:eastAsia="ru-RU"/>
        </w:rPr>
      </w:pPr>
    </w:p>
    <w:p w:rsidR="004813B5" w:rsidRPr="007762F4" w:rsidRDefault="004813B5" w:rsidP="0078249D">
      <w:pPr>
        <w:autoSpaceDE w:val="0"/>
        <w:autoSpaceDN w:val="0"/>
        <w:adjustRightInd w:val="0"/>
        <w:spacing w:line="360" w:lineRule="auto"/>
        <w:ind w:left="720"/>
        <w:rPr>
          <w:rFonts w:eastAsia="Times New Roman"/>
          <w:color w:val="000000"/>
          <w:lang w:val="en-US" w:eastAsia="ru-RU"/>
        </w:rPr>
      </w:pPr>
    </w:p>
    <w:p w:rsidR="004813B5" w:rsidRDefault="004813B5" w:rsidP="0078249D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Следующих студентов / аспирантов _________ курса ___________________ факультета (института) ______________ формы обуче</w:t>
      </w:r>
      <w:r w:rsidRPr="00943EA6">
        <w:rPr>
          <w:rFonts w:eastAsia="Times New Roman"/>
          <w:color w:val="000000"/>
          <w:lang w:eastAsia="ru-RU"/>
        </w:rPr>
        <w:t>ния</w:t>
      </w:r>
      <w:r>
        <w:rPr>
          <w:rFonts w:eastAsia="Times New Roman"/>
          <w:color w:val="000000"/>
          <w:lang w:eastAsia="ru-RU"/>
        </w:rPr>
        <w:t xml:space="preserve">, обучающихся по </w:t>
      </w:r>
      <w:r w:rsidRPr="00943EA6">
        <w:rPr>
          <w:rFonts w:eastAsia="Times New Roman"/>
          <w:color w:val="000000"/>
          <w:lang w:eastAsia="ru-RU"/>
        </w:rPr>
        <w:t>направлени</w:t>
      </w:r>
      <w:r>
        <w:rPr>
          <w:rFonts w:eastAsia="Times New Roman"/>
          <w:color w:val="000000"/>
          <w:lang w:eastAsia="ru-RU"/>
        </w:rPr>
        <w:t>ю подготовки / специальности _______________________________________________________________</w:t>
      </w:r>
    </w:p>
    <w:p w:rsidR="004813B5" w:rsidRDefault="004813B5" w:rsidP="0078249D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4813B5" w:rsidRPr="00700918" w:rsidRDefault="004813B5" w:rsidP="0078249D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4813B5" w:rsidRPr="00700918" w:rsidRDefault="004813B5" w:rsidP="0078249D">
      <w:pPr>
        <w:tabs>
          <w:tab w:val="left" w:pos="2880"/>
        </w:tabs>
        <w:autoSpaceDE w:val="0"/>
        <w:autoSpaceDN w:val="0"/>
        <w:adjustRightInd w:val="0"/>
        <w:spacing w:line="259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шифр и наименование направления подготовки (специальности)</w:t>
      </w:r>
    </w:p>
    <w:p w:rsidR="004813B5" w:rsidRPr="00700918" w:rsidRDefault="004813B5" w:rsidP="0078249D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 xml:space="preserve">профиль </w:t>
      </w:r>
      <w:r>
        <w:rPr>
          <w:rFonts w:eastAsia="Times New Roman"/>
          <w:color w:val="000000"/>
          <w:lang w:eastAsia="ru-RU"/>
        </w:rPr>
        <w:t xml:space="preserve">/ программа подготовки научно-педагогических кадров в аспирантуре </w:t>
      </w:r>
      <w:r w:rsidRPr="00700918">
        <w:rPr>
          <w:rFonts w:eastAsia="Times New Roman"/>
          <w:color w:val="000000"/>
          <w:lang w:eastAsia="ru-RU"/>
        </w:rPr>
        <w:t>_____________________________________________________________________</w:t>
      </w:r>
      <w:r>
        <w:rPr>
          <w:rFonts w:eastAsia="Times New Roman"/>
          <w:color w:val="000000"/>
          <w:lang w:eastAsia="ru-RU"/>
        </w:rPr>
        <w:t>________</w:t>
      </w:r>
    </w:p>
    <w:p w:rsidR="004813B5" w:rsidRDefault="004813B5" w:rsidP="0078249D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4813B5" w:rsidRPr="00700918" w:rsidRDefault="004813B5" w:rsidP="0078249D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4813B5" w:rsidRPr="00700918" w:rsidRDefault="004813B5" w:rsidP="0078249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наименование профиля подготовки (специализации)</w:t>
      </w:r>
      <w:r>
        <w:rPr>
          <w:rFonts w:eastAsia="Times New Roman"/>
          <w:iCs/>
          <w:color w:val="000000"/>
          <w:sz w:val="20"/>
          <w:szCs w:val="20"/>
          <w:lang w:eastAsia="ru-RU"/>
        </w:rPr>
        <w:t>, шифр и наименование программы подготовки</w:t>
      </w:r>
    </w:p>
    <w:p w:rsidR="004813B5" w:rsidRPr="0084259F" w:rsidRDefault="004813B5" w:rsidP="000600CF">
      <w:pPr>
        <w:tabs>
          <w:tab w:val="left" w:leader="underscore" w:pos="5573"/>
          <w:tab w:val="left" w:leader="underscore" w:pos="8057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84259F">
        <w:rPr>
          <w:rFonts w:eastAsia="Times New Roman"/>
          <w:color w:val="000000"/>
          <w:lang w:eastAsia="ru-RU"/>
        </w:rPr>
        <w:t xml:space="preserve"> на бюджетной (договорной) основе,</w:t>
      </w:r>
      <w:r>
        <w:rPr>
          <w:rFonts w:eastAsia="Times New Roman"/>
          <w:color w:val="000000"/>
          <w:lang w:eastAsia="ru-RU"/>
        </w:rPr>
        <w:t xml:space="preserve"> успешно прошедших</w:t>
      </w:r>
      <w:r w:rsidRPr="000F1A1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государственную итоговую (итоговую) аттестацию,</w:t>
      </w:r>
    </w:p>
    <w:p w:rsidR="004813B5" w:rsidRDefault="004813B5" w:rsidP="0078249D">
      <w:p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jc w:val="both"/>
        <w:rPr>
          <w:rFonts w:eastAsia="Times New Roman"/>
          <w:color w:val="000000"/>
          <w:lang w:eastAsia="ru-RU"/>
        </w:rPr>
      </w:pPr>
      <w:r w:rsidRPr="006D130F">
        <w:rPr>
          <w:rFonts w:eastAsia="Times New Roman"/>
          <w:b/>
          <w:color w:val="000000"/>
          <w:lang w:eastAsia="ru-RU"/>
        </w:rPr>
        <w:t>ОТЧИСЛИТЬ</w:t>
      </w:r>
      <w:r>
        <w:rPr>
          <w:rFonts w:eastAsia="Times New Roman"/>
          <w:color w:val="000000"/>
          <w:lang w:eastAsia="ru-RU"/>
        </w:rPr>
        <w:t xml:space="preserve"> из Университета с _____________________</w:t>
      </w:r>
      <w:r>
        <w:rPr>
          <w:rFonts w:eastAsia="Times New Roman"/>
          <w:color w:val="000000"/>
          <w:lang w:val="en-US" w:eastAsia="ru-RU"/>
        </w:rPr>
        <w:t>:</w:t>
      </w:r>
    </w:p>
    <w:p w:rsidR="004813B5" w:rsidRDefault="004813B5" w:rsidP="000600CF">
      <w:p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Группа _____</w:t>
      </w:r>
    </w:p>
    <w:p w:rsidR="004813B5" w:rsidRDefault="004813B5" w:rsidP="000600CF">
      <w:pPr>
        <w:pStyle w:val="ListParagraph"/>
        <w:numPr>
          <w:ilvl w:val="0"/>
          <w:numId w:val="1"/>
        </w:num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Иванов И.И.</w:t>
      </w:r>
    </w:p>
    <w:p w:rsidR="004813B5" w:rsidRPr="000600CF" w:rsidRDefault="004813B5" w:rsidP="000600CF">
      <w:pPr>
        <w:pStyle w:val="ListParagraph"/>
        <w:numPr>
          <w:ilvl w:val="0"/>
          <w:numId w:val="1"/>
        </w:num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Петров П.П.</w:t>
      </w:r>
    </w:p>
    <w:p w:rsidR="004813B5" w:rsidRDefault="004813B5" w:rsidP="0078249D">
      <w:p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Последняя фамилия – Петров П.П.</w:t>
      </w:r>
    </w:p>
    <w:p w:rsidR="004813B5" w:rsidRPr="000600CF" w:rsidRDefault="004813B5" w:rsidP="0078249D">
      <w:p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Всего отчислено</w:t>
      </w:r>
      <w:r w:rsidRPr="000600CF"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color w:val="000000"/>
          <w:lang w:eastAsia="ru-RU"/>
        </w:rPr>
        <w:t xml:space="preserve"> </w:t>
      </w:r>
      <w:r w:rsidRPr="007762F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___ (________________) человек</w:t>
      </w:r>
    </w:p>
    <w:p w:rsidR="004813B5" w:rsidRDefault="004813B5" w:rsidP="000600CF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ru-RU"/>
        </w:rPr>
      </w:pPr>
      <w:r w:rsidRPr="00BD3869">
        <w:rPr>
          <w:rFonts w:eastAsia="Times New Roman"/>
          <w:b/>
          <w:color w:val="000000"/>
          <w:lang w:eastAsia="ru-RU"/>
        </w:rPr>
        <w:t xml:space="preserve">Основание: </w:t>
      </w:r>
      <w:r>
        <w:rPr>
          <w:rFonts w:eastAsia="Times New Roman"/>
          <w:color w:val="000000"/>
          <w:lang w:eastAsia="ru-RU"/>
        </w:rPr>
        <w:t>протоколы заседаний ГЭК</w:t>
      </w:r>
      <w:r w:rsidRPr="000600CF">
        <w:rPr>
          <w:rFonts w:eastAsia="Times New Roman"/>
          <w:color w:val="000000"/>
          <w:lang w:eastAsia="ru-RU"/>
        </w:rPr>
        <w:t xml:space="preserve">; учебный план </w:t>
      </w:r>
      <w:r>
        <w:rPr>
          <w:rFonts w:eastAsia="Times New Roman"/>
          <w:color w:val="000000"/>
          <w:lang w:eastAsia="ru-RU"/>
        </w:rPr>
        <w:t xml:space="preserve">по </w:t>
      </w:r>
      <w:r w:rsidRPr="00943EA6">
        <w:rPr>
          <w:rFonts w:eastAsia="Times New Roman"/>
          <w:color w:val="000000"/>
          <w:lang w:eastAsia="ru-RU"/>
        </w:rPr>
        <w:t>направлени</w:t>
      </w:r>
      <w:r>
        <w:rPr>
          <w:rFonts w:eastAsia="Times New Roman"/>
          <w:color w:val="000000"/>
          <w:lang w:eastAsia="ru-RU"/>
        </w:rPr>
        <w:t>ю подготовки / специальности _______________________________________________________________</w:t>
      </w:r>
    </w:p>
    <w:p w:rsidR="004813B5" w:rsidRPr="00700918" w:rsidRDefault="004813B5" w:rsidP="000600CF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4813B5" w:rsidRPr="00700918" w:rsidRDefault="004813B5" w:rsidP="000600CF">
      <w:pPr>
        <w:tabs>
          <w:tab w:val="left" w:pos="2880"/>
        </w:tabs>
        <w:autoSpaceDE w:val="0"/>
        <w:autoSpaceDN w:val="0"/>
        <w:adjustRightInd w:val="0"/>
        <w:spacing w:line="259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шифр и наименование направления подготовки (специальности)</w:t>
      </w:r>
    </w:p>
    <w:p w:rsidR="004813B5" w:rsidRDefault="004813B5" w:rsidP="0078249D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докладная записка</w:t>
      </w:r>
      <w:r w:rsidRPr="0084259F">
        <w:rPr>
          <w:rFonts w:eastAsia="Times New Roman"/>
          <w:color w:val="000000"/>
          <w:lang w:eastAsia="ru-RU"/>
        </w:rPr>
        <w:t xml:space="preserve"> декана факульте</w:t>
      </w:r>
      <w:r>
        <w:rPr>
          <w:rFonts w:eastAsia="Times New Roman"/>
          <w:color w:val="000000"/>
          <w:lang w:eastAsia="ru-RU"/>
        </w:rPr>
        <w:t xml:space="preserve">та __________ (директора института, начальника Отдела аспирантуры и докторантуры) </w:t>
      </w:r>
      <w:r w:rsidRPr="00700918">
        <w:rPr>
          <w:rFonts w:eastAsia="Times New Roman"/>
          <w:color w:val="000000"/>
          <w:lang w:eastAsia="ru-RU"/>
        </w:rPr>
        <w:t>_____________</w:t>
      </w:r>
      <w:r>
        <w:rPr>
          <w:rFonts w:eastAsia="Times New Roman"/>
          <w:color w:val="000000"/>
          <w:lang w:eastAsia="ru-RU"/>
        </w:rPr>
        <w:t>_______________________________,</w:t>
      </w:r>
    </w:p>
    <w:p w:rsidR="004813B5" w:rsidRDefault="004813B5" w:rsidP="000600CF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>
        <w:rPr>
          <w:rFonts w:eastAsia="Times New Roman"/>
          <w:iCs/>
          <w:color w:val="000000"/>
          <w:sz w:val="20"/>
          <w:szCs w:val="20"/>
          <w:lang w:eastAsia="ru-RU"/>
        </w:rPr>
        <w:t>И.О. Фамилия</w:t>
      </w:r>
    </w:p>
    <w:p w:rsidR="004813B5" w:rsidRPr="005B2900" w:rsidRDefault="004813B5" w:rsidP="0078249D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 резолюцией проректора по учебной работе С.Н. Филатов.</w:t>
      </w:r>
    </w:p>
    <w:p w:rsidR="004813B5" w:rsidRDefault="004813B5" w:rsidP="0078249D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4813B5" w:rsidRDefault="004813B5" w:rsidP="0078249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РЕКТОР</w:t>
      </w:r>
      <w:r>
        <w:rPr>
          <w:rFonts w:eastAsia="Times New Roman"/>
          <w:sz w:val="28"/>
          <w:szCs w:val="28"/>
          <w:lang w:val="en-US" w:eastAsia="ru-RU"/>
        </w:rPr>
        <w:tab/>
      </w:r>
      <w:r>
        <w:rPr>
          <w:rFonts w:eastAsia="Times New Roman"/>
          <w:sz w:val="28"/>
          <w:szCs w:val="28"/>
          <w:lang w:val="en-US"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>А.Г. МАЖУГА</w:t>
      </w:r>
    </w:p>
    <w:sectPr w:rsidR="004813B5" w:rsidSect="0014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D63"/>
    <w:multiLevelType w:val="hybridMultilevel"/>
    <w:tmpl w:val="5350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B9A"/>
    <w:rsid w:val="000600CF"/>
    <w:rsid w:val="00074843"/>
    <w:rsid w:val="0007701E"/>
    <w:rsid w:val="000F1A10"/>
    <w:rsid w:val="000F3B9A"/>
    <w:rsid w:val="00147F2D"/>
    <w:rsid w:val="00151263"/>
    <w:rsid w:val="003A5D96"/>
    <w:rsid w:val="004813B5"/>
    <w:rsid w:val="004F56B8"/>
    <w:rsid w:val="005A51BD"/>
    <w:rsid w:val="005B1BD3"/>
    <w:rsid w:val="005B2900"/>
    <w:rsid w:val="006D130F"/>
    <w:rsid w:val="006D3680"/>
    <w:rsid w:val="006D4E7C"/>
    <w:rsid w:val="006E2F5F"/>
    <w:rsid w:val="00700918"/>
    <w:rsid w:val="00747362"/>
    <w:rsid w:val="00761C52"/>
    <w:rsid w:val="007762F4"/>
    <w:rsid w:val="0078249D"/>
    <w:rsid w:val="008327A5"/>
    <w:rsid w:val="0084259F"/>
    <w:rsid w:val="00943EA6"/>
    <w:rsid w:val="009A7547"/>
    <w:rsid w:val="009B19CF"/>
    <w:rsid w:val="00A5035B"/>
    <w:rsid w:val="00AB7DBC"/>
    <w:rsid w:val="00BA6877"/>
    <w:rsid w:val="00BD3869"/>
    <w:rsid w:val="00BD577F"/>
    <w:rsid w:val="00CA4690"/>
    <w:rsid w:val="00D6554A"/>
    <w:rsid w:val="00EB00CC"/>
    <w:rsid w:val="00EF0502"/>
    <w:rsid w:val="00F2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9D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0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315</Words>
  <Characters>1801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15</cp:revision>
  <dcterms:created xsi:type="dcterms:W3CDTF">2015-08-17T14:32:00Z</dcterms:created>
  <dcterms:modified xsi:type="dcterms:W3CDTF">2020-01-20T13:46:00Z</dcterms:modified>
</cp:coreProperties>
</file>