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9" w:rsidRPr="0084259F" w:rsidRDefault="00F03F19" w:rsidP="002673FE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в связи с невыполнением</w:t>
      </w:r>
      <w:r>
        <w:rPr>
          <w:rFonts w:eastAsia="Times New Roman"/>
          <w:bCs/>
          <w:iCs/>
          <w:color w:val="000000"/>
          <w:u w:val="single"/>
          <w:lang w:eastAsia="ru-RU"/>
        </w:rPr>
        <w:br/>
        <w:t>условий договора</w:t>
      </w:r>
    </w:p>
    <w:p w:rsidR="00F03F19" w:rsidRPr="0084259F" w:rsidRDefault="00F03F19" w:rsidP="002673FE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F03F19" w:rsidRDefault="00F03F19" w:rsidP="00B00332">
      <w:pPr>
        <w:jc w:val="center"/>
      </w:pPr>
      <w:r>
        <w:t>МИНИСТЕРСТВО НАУКИ И ВЫСШЕГО ОБРАЗОВАНИЯ</w:t>
      </w:r>
    </w:p>
    <w:p w:rsidR="00F03F19" w:rsidRDefault="00F03F19" w:rsidP="00B00332">
      <w:pPr>
        <w:jc w:val="center"/>
      </w:pPr>
      <w:r>
        <w:t>РОССИЙСКОЙ ФЕДЕРАЦИИ</w:t>
      </w:r>
    </w:p>
    <w:p w:rsidR="00F03F19" w:rsidRDefault="00F03F19" w:rsidP="00B00332">
      <w:pPr>
        <w:jc w:val="center"/>
      </w:pPr>
      <w:r>
        <w:t>федеральное государственное бюджетное образовательное</w:t>
      </w:r>
    </w:p>
    <w:p w:rsidR="00F03F19" w:rsidRDefault="00F03F19" w:rsidP="00B00332">
      <w:pPr>
        <w:jc w:val="center"/>
      </w:pPr>
      <w:r>
        <w:t>учреждение высшего образования</w:t>
      </w:r>
    </w:p>
    <w:p w:rsidR="00F03F19" w:rsidRDefault="00F03F19" w:rsidP="00B00332">
      <w:pPr>
        <w:jc w:val="center"/>
      </w:pPr>
      <w:r>
        <w:t>«Российский химико-технологический университет имени Д.И. Менделеева»</w:t>
      </w:r>
    </w:p>
    <w:p w:rsidR="00F03F19" w:rsidRDefault="00F03F19" w:rsidP="00B00332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F03F19" w:rsidRDefault="00F03F19" w:rsidP="00B00332">
      <w:pPr>
        <w:jc w:val="center"/>
        <w:rPr>
          <w:b/>
          <w:sz w:val="32"/>
          <w:szCs w:val="32"/>
        </w:rPr>
      </w:pPr>
    </w:p>
    <w:p w:rsidR="00F03F19" w:rsidRDefault="00F03F19" w:rsidP="00B00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03F19" w:rsidRDefault="00F03F19" w:rsidP="00B00332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03F19" w:rsidTr="00B00332">
        <w:tc>
          <w:tcPr>
            <w:tcW w:w="3190" w:type="dxa"/>
          </w:tcPr>
          <w:p w:rsidR="00F03F19" w:rsidRDefault="00F03F19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F03F19" w:rsidRDefault="00F03F19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F03F19" w:rsidRDefault="00F03F19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F03F19" w:rsidRDefault="00F03F19" w:rsidP="00B00332">
      <w:pPr>
        <w:ind w:firstLine="540"/>
        <w:jc w:val="center"/>
        <w:rPr>
          <w:rFonts w:eastAsia="Times New Roman"/>
        </w:rPr>
      </w:pPr>
    </w:p>
    <w:p w:rsidR="00F03F19" w:rsidRPr="0084259F" w:rsidRDefault="00F03F19" w:rsidP="002673FE">
      <w:pPr>
        <w:jc w:val="both"/>
        <w:rPr>
          <w:rFonts w:eastAsia="Times New Roman"/>
          <w:sz w:val="28"/>
          <w:szCs w:val="28"/>
          <w:lang w:eastAsia="ru-RU"/>
        </w:rPr>
      </w:pPr>
    </w:p>
    <w:p w:rsidR="00F03F19" w:rsidRDefault="00F03F19" w:rsidP="002673F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F03F19" w:rsidRDefault="00F03F19" w:rsidP="002673F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связи с невыполнением условий договора</w:t>
      </w:r>
    </w:p>
    <w:p w:rsidR="00F03F19" w:rsidRPr="0084259F" w:rsidRDefault="00F03F19" w:rsidP="002673F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оказании платных образовательных услуг</w:t>
      </w:r>
    </w:p>
    <w:p w:rsidR="00F03F19" w:rsidRPr="00656488" w:rsidRDefault="00F03F19" w:rsidP="002673FE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F03F19" w:rsidRDefault="00F03F19" w:rsidP="002673FE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Расторгнуть договор об оказании платных образовательных услуг со студентом / аспирантом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D810A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ИВАНОВЫМ ИВАНОМ ИВАНОВИЧЕМ</w:t>
      </w:r>
      <w:r>
        <w:rPr>
          <w:rFonts w:eastAsia="Times New Roman"/>
          <w:color w:val="000000"/>
          <w:lang w:eastAsia="ru-RU"/>
        </w:rPr>
        <w:t xml:space="preserve">, обучающимся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F03F19" w:rsidRPr="00700918" w:rsidRDefault="00F03F19" w:rsidP="002673FE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03F19" w:rsidRPr="00700918" w:rsidRDefault="00F03F19" w:rsidP="002673FE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F03F19" w:rsidRPr="00700918" w:rsidRDefault="00F03F19" w:rsidP="002673F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F03F19" w:rsidRDefault="00F03F19" w:rsidP="002673F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03F19" w:rsidRPr="00700918" w:rsidRDefault="00F03F19" w:rsidP="002673F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03F19" w:rsidRPr="00700918" w:rsidRDefault="00F03F19" w:rsidP="002673F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F03F19" w:rsidRPr="0084259F" w:rsidRDefault="00F03F19" w:rsidP="002673FE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на договорной</w:t>
      </w:r>
      <w:r w:rsidRPr="0084259F">
        <w:rPr>
          <w:rFonts w:eastAsia="Times New Roman"/>
          <w:color w:val="000000"/>
          <w:lang w:eastAsia="ru-RU"/>
        </w:rPr>
        <w:t xml:space="preserve"> основе,</w:t>
      </w:r>
      <w:r>
        <w:rPr>
          <w:rFonts w:eastAsia="Times New Roman"/>
          <w:color w:val="000000"/>
          <w:lang w:eastAsia="ru-RU"/>
        </w:rPr>
        <w:t xml:space="preserve"> и</w:t>
      </w:r>
    </w:p>
    <w:p w:rsidR="00F03F19" w:rsidRPr="00BD3869" w:rsidRDefault="00F03F19" w:rsidP="002673FE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за невыполнение условий договора</w:t>
      </w:r>
      <w:r w:rsidRPr="00D810A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об оказании платных образовательных услуг с _____________________.</w:t>
      </w:r>
    </w:p>
    <w:p w:rsidR="00F03F19" w:rsidRDefault="00F03F19" w:rsidP="002673F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докладная записка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 xml:space="preserve">_______________________________ </w:t>
      </w:r>
    </w:p>
    <w:p w:rsidR="00F03F19" w:rsidRDefault="00F03F19" w:rsidP="002673F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F03F19" w:rsidRPr="00CC1BC0" w:rsidRDefault="00F03F19" w:rsidP="002673F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Филатова</w:t>
      </w:r>
      <w:r w:rsidRPr="00CC1BC0">
        <w:rPr>
          <w:rFonts w:eastAsia="Times New Roman"/>
          <w:color w:val="000000"/>
          <w:lang w:eastAsia="ru-RU"/>
        </w:rPr>
        <w:t>;</w:t>
      </w:r>
      <w:r w:rsidRPr="00D810A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объяснительная записка обучающегося или акт о невыполнении условий договора об оказании платных образовательных услуг.</w:t>
      </w:r>
    </w:p>
    <w:p w:rsidR="00F03F19" w:rsidRPr="00656488" w:rsidRDefault="00F03F19" w:rsidP="002673F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F03F19" w:rsidRPr="00B00332" w:rsidRDefault="00F03F19" w:rsidP="00B0033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F03F19" w:rsidRPr="00B00332" w:rsidSect="008214E8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19" w:rsidRDefault="00F03F19">
      <w:r>
        <w:separator/>
      </w:r>
    </w:p>
  </w:endnote>
  <w:endnote w:type="continuationSeparator" w:id="0">
    <w:p w:rsidR="00F03F19" w:rsidRDefault="00F0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19" w:rsidRDefault="00F03F19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19" w:rsidRDefault="00F03F19">
      <w:r>
        <w:separator/>
      </w:r>
    </w:p>
  </w:footnote>
  <w:footnote w:type="continuationSeparator" w:id="0">
    <w:p w:rsidR="00F03F19" w:rsidRDefault="00F03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3FE"/>
    <w:rsid w:val="001630B2"/>
    <w:rsid w:val="0016672E"/>
    <w:rsid w:val="00175A35"/>
    <w:rsid w:val="0024273D"/>
    <w:rsid w:val="002673FE"/>
    <w:rsid w:val="00285867"/>
    <w:rsid w:val="003A4E10"/>
    <w:rsid w:val="00492E0E"/>
    <w:rsid w:val="005A33D9"/>
    <w:rsid w:val="00630E53"/>
    <w:rsid w:val="00656488"/>
    <w:rsid w:val="006D130F"/>
    <w:rsid w:val="00700918"/>
    <w:rsid w:val="007564F3"/>
    <w:rsid w:val="008214E8"/>
    <w:rsid w:val="0084259F"/>
    <w:rsid w:val="00943EA6"/>
    <w:rsid w:val="00A30A31"/>
    <w:rsid w:val="00A81BB1"/>
    <w:rsid w:val="00AF046A"/>
    <w:rsid w:val="00B00332"/>
    <w:rsid w:val="00B43C5C"/>
    <w:rsid w:val="00BC11E2"/>
    <w:rsid w:val="00BD3869"/>
    <w:rsid w:val="00C53994"/>
    <w:rsid w:val="00CC1BC0"/>
    <w:rsid w:val="00CC3897"/>
    <w:rsid w:val="00D326D0"/>
    <w:rsid w:val="00D36A2B"/>
    <w:rsid w:val="00D6045B"/>
    <w:rsid w:val="00D810A5"/>
    <w:rsid w:val="00DF4BC4"/>
    <w:rsid w:val="00ED2A70"/>
    <w:rsid w:val="00F0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673F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2673F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11</cp:revision>
  <dcterms:created xsi:type="dcterms:W3CDTF">2015-08-18T11:36:00Z</dcterms:created>
  <dcterms:modified xsi:type="dcterms:W3CDTF">2020-01-20T13:48:00Z</dcterms:modified>
</cp:coreProperties>
</file>