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0" w:rsidRPr="00700918" w:rsidRDefault="00FD4660" w:rsidP="00DF42DC">
      <w:pPr>
        <w:widowControl w:val="0"/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  <w:r w:rsidRPr="00700918">
        <w:rPr>
          <w:rFonts w:eastAsia="Times New Roman"/>
          <w:u w:val="single"/>
          <w:lang w:eastAsia="ru-RU"/>
        </w:rPr>
        <w:t>Образец за</w:t>
      </w:r>
      <w:r>
        <w:rPr>
          <w:rFonts w:eastAsia="Times New Roman"/>
          <w:u w:val="single"/>
          <w:lang w:eastAsia="ru-RU"/>
        </w:rPr>
        <w:t>явления о предоставлении обучающемуся академического отпуска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FD4660" w:rsidRPr="007713E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val="en-US" w:eastAsia="ru-RU"/>
        </w:rPr>
      </w:pP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Ректору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ФГБОУ В</w:t>
      </w:r>
      <w:r w:rsidRPr="00700918">
        <w:rPr>
          <w:rFonts w:eastAsia="Times New Roman"/>
          <w:b/>
          <w:lang w:eastAsia="ru-RU"/>
        </w:rPr>
        <w:t>О «РХТУ им. Д.И. Менделеева»</w:t>
      </w:r>
    </w:p>
    <w:p w:rsidR="00FD4660" w:rsidRPr="004E2C4F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</w:r>
      <w:r w:rsidRPr="004E2C4F">
        <w:rPr>
          <w:rFonts w:eastAsia="Times New Roman"/>
          <w:b/>
          <w:lang w:eastAsia="ru-RU"/>
        </w:rPr>
        <w:tab/>
        <w:t>А.Г. Мажуге</w:t>
      </w:r>
      <w:bookmarkStart w:id="0" w:name="_GoBack"/>
      <w:bookmarkEnd w:id="0"/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от студента (ки) ______ курса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формы обучения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факультета / института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группы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указать номер группы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основы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________________________________________________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  <w:t>Ф.И.О., указать полностью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D4660" w:rsidRPr="00700918" w:rsidRDefault="00FD4660" w:rsidP="007528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700918">
        <w:rPr>
          <w:rFonts w:eastAsia="Times New Roman"/>
          <w:b/>
          <w:lang w:eastAsia="ru-RU"/>
        </w:rPr>
        <w:t>Заявление</w:t>
      </w:r>
    </w:p>
    <w:p w:rsidR="00FD4660" w:rsidRPr="00700918" w:rsidRDefault="00FD4660" w:rsidP="007528FD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Прошу </w:t>
      </w:r>
      <w:r>
        <w:rPr>
          <w:rFonts w:eastAsia="Times New Roman"/>
          <w:color w:val="000000"/>
          <w:lang w:eastAsia="ru-RU"/>
        </w:rPr>
        <w:t xml:space="preserve">предоставить мне академический отпуск </w:t>
      </w:r>
      <w:r w:rsidRPr="00700918">
        <w:rPr>
          <w:rFonts w:eastAsia="Times New Roman"/>
          <w:color w:val="000000"/>
          <w:lang w:eastAsia="ru-RU"/>
        </w:rPr>
        <w:t xml:space="preserve">с _________________ 20___ г. </w:t>
      </w:r>
      <w:r>
        <w:rPr>
          <w:rFonts w:eastAsia="Times New Roman"/>
          <w:color w:val="000000"/>
          <w:lang w:eastAsia="ru-RU"/>
        </w:rPr>
        <w:br/>
      </w:r>
      <w:r w:rsidRPr="00700918">
        <w:rPr>
          <w:rFonts w:eastAsia="Times New Roman"/>
          <w:color w:val="000000"/>
          <w:lang w:eastAsia="ru-RU"/>
        </w:rPr>
        <w:t>по _________________ 20____ г. в связи с ______________</w:t>
      </w:r>
      <w:r>
        <w:rPr>
          <w:rFonts w:eastAsia="Times New Roman"/>
          <w:color w:val="000000"/>
          <w:lang w:eastAsia="ru-RU"/>
        </w:rPr>
        <w:t>__________________________</w:t>
      </w:r>
    </w:p>
    <w:p w:rsidR="00FD4660" w:rsidRPr="00700918" w:rsidRDefault="00FD4660" w:rsidP="007528FD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7528FD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7528FD">
      <w:pPr>
        <w:tabs>
          <w:tab w:val="left" w:pos="2354"/>
          <w:tab w:val="left" w:pos="6156"/>
        </w:tabs>
        <w:autoSpaceDE w:val="0"/>
        <w:autoSpaceDN w:val="0"/>
        <w:adjustRightInd w:val="0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7528FD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указать причину предоставления академического отпуска</w:t>
      </w:r>
    </w:p>
    <w:p w:rsidR="00FD4660" w:rsidRPr="00700918" w:rsidRDefault="00FD4660" w:rsidP="007528FD">
      <w:pPr>
        <w:autoSpaceDE w:val="0"/>
        <w:autoSpaceDN w:val="0"/>
        <w:adjustRightInd w:val="0"/>
        <w:spacing w:line="240" w:lineRule="exact"/>
        <w:ind w:left="713"/>
        <w:jc w:val="both"/>
        <w:rPr>
          <w:rFonts w:eastAsia="Times New Roman"/>
          <w:sz w:val="20"/>
          <w:szCs w:val="20"/>
          <w:lang w:eastAsia="ru-RU"/>
        </w:rPr>
      </w:pPr>
    </w:p>
    <w:p w:rsidR="00FD4660" w:rsidRPr="00700918" w:rsidRDefault="00FD4660" w:rsidP="00DF42D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ind w:firstLine="70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Обучаюсь</w:t>
      </w:r>
      <w:r w:rsidRPr="00700918">
        <w:rPr>
          <w:rFonts w:eastAsia="Times New Roman"/>
          <w:color w:val="000000"/>
          <w:lang w:eastAsia="ru-RU"/>
        </w:rPr>
        <w:t xml:space="preserve"> по направлению подготовки / специальности ____________________________________________________</w:t>
      </w:r>
      <w:r>
        <w:rPr>
          <w:rFonts w:eastAsia="Times New Roman"/>
          <w:color w:val="000000"/>
          <w:lang w:eastAsia="ru-RU"/>
        </w:rPr>
        <w:t>_________________________</w:t>
      </w:r>
    </w:p>
    <w:p w:rsidR="00FD4660" w:rsidRPr="00700918" w:rsidRDefault="00FD4660" w:rsidP="00DF42D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DF42D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D4660" w:rsidRPr="00700918" w:rsidRDefault="00FD4660" w:rsidP="00DF42DC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FD4660" w:rsidRPr="00700918" w:rsidRDefault="00FD4660" w:rsidP="00DF42D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FD4660" w:rsidRPr="00700918" w:rsidRDefault="00FD4660" w:rsidP="00DF42D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DF42D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D4660" w:rsidRPr="00700918" w:rsidRDefault="00FD4660" w:rsidP="00DF42D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FD4660" w:rsidRPr="00700918" w:rsidRDefault="00FD4660" w:rsidP="00DF42DC">
      <w:pPr>
        <w:autoSpaceDE w:val="0"/>
        <w:autoSpaceDN w:val="0"/>
        <w:adjustRightInd w:val="0"/>
        <w:spacing w:before="13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Подтверждающие</w:t>
      </w:r>
      <w:r w:rsidRPr="00700918">
        <w:rPr>
          <w:rFonts w:eastAsia="Times New Roman"/>
          <w:color w:val="000000"/>
          <w:lang w:eastAsia="ru-RU"/>
        </w:rPr>
        <w:t xml:space="preserve"> документы прилагаются:</w:t>
      </w:r>
    </w:p>
    <w:p w:rsidR="00FD4660" w:rsidRPr="00700918" w:rsidRDefault="00FD4660" w:rsidP="00DF42D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7C45F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___________________________________________________________________________</w:t>
      </w:r>
    </w:p>
    <w:p w:rsidR="00FD4660" w:rsidRPr="00700918" w:rsidRDefault="00FD4660" w:rsidP="00DF42D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___________________________________________________________________________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___________________________________________________________________________</w:t>
      </w: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D4660" w:rsidRPr="00700918" w:rsidRDefault="00FD4660" w:rsidP="00DF42D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>Дата</w:t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Подпись</w:t>
      </w:r>
    </w:p>
    <w:p w:rsidR="00FD4660" w:rsidRDefault="00FD4660"/>
    <w:sectPr w:rsidR="00FD4660" w:rsidSect="005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620"/>
    <w:rsid w:val="00021A78"/>
    <w:rsid w:val="00034620"/>
    <w:rsid w:val="004E2C4F"/>
    <w:rsid w:val="00552B20"/>
    <w:rsid w:val="005C04BD"/>
    <w:rsid w:val="006C6FDB"/>
    <w:rsid w:val="00700918"/>
    <w:rsid w:val="007528FD"/>
    <w:rsid w:val="007713E8"/>
    <w:rsid w:val="007C45F8"/>
    <w:rsid w:val="00BB688F"/>
    <w:rsid w:val="00C9374C"/>
    <w:rsid w:val="00DF416C"/>
    <w:rsid w:val="00DF42DC"/>
    <w:rsid w:val="00F25B96"/>
    <w:rsid w:val="00FD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DC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7</cp:revision>
  <dcterms:created xsi:type="dcterms:W3CDTF">2015-08-17T13:04:00Z</dcterms:created>
  <dcterms:modified xsi:type="dcterms:W3CDTF">2020-01-20T12:19:00Z</dcterms:modified>
</cp:coreProperties>
</file>