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A9" w:rsidRPr="00417E2A" w:rsidRDefault="002172A9" w:rsidP="00906961">
      <w:pPr>
        <w:autoSpaceDE w:val="0"/>
        <w:autoSpaceDN w:val="0"/>
        <w:adjustRightInd w:val="0"/>
        <w:spacing w:before="146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  <w:r w:rsidRPr="00417E2A">
        <w:rPr>
          <w:rFonts w:eastAsia="Times New Roman"/>
          <w:bCs/>
          <w:iCs/>
          <w:color w:val="000000"/>
          <w:u w:val="single"/>
          <w:lang w:eastAsia="ru-RU"/>
        </w:rPr>
        <w:t>Образец индивидуального учебного плана</w:t>
      </w:r>
      <w:bookmarkStart w:id="0" w:name="_GoBack"/>
      <w:bookmarkEnd w:id="0"/>
    </w:p>
    <w:p w:rsidR="002172A9" w:rsidRPr="00417E2A" w:rsidRDefault="002172A9" w:rsidP="00906961">
      <w:pPr>
        <w:autoSpaceDE w:val="0"/>
        <w:autoSpaceDN w:val="0"/>
        <w:adjustRightInd w:val="0"/>
        <w:spacing w:line="240" w:lineRule="exact"/>
        <w:rPr>
          <w:rFonts w:eastAsia="Times New Roman"/>
          <w:sz w:val="20"/>
          <w:szCs w:val="20"/>
          <w:lang w:eastAsia="ru-RU"/>
        </w:rPr>
      </w:pPr>
    </w:p>
    <w:p w:rsidR="002172A9" w:rsidRPr="00417E2A" w:rsidRDefault="002172A9" w:rsidP="003C093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РХТУ им. Д.И. Менделеева</w:t>
      </w:r>
    </w:p>
    <w:p w:rsidR="002172A9" w:rsidRPr="00610426" w:rsidRDefault="002172A9" w:rsidP="00906961">
      <w:pPr>
        <w:autoSpaceDE w:val="0"/>
        <w:autoSpaceDN w:val="0"/>
        <w:adjustRightInd w:val="0"/>
        <w:spacing w:before="50"/>
        <w:ind w:left="6521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610426">
        <w:rPr>
          <w:rFonts w:eastAsia="Times New Roman"/>
          <w:b/>
          <w:bCs/>
          <w:iCs/>
          <w:color w:val="000000"/>
          <w:lang w:eastAsia="ru-RU"/>
        </w:rPr>
        <w:t>УТВЕРЖДАЮ</w:t>
      </w:r>
    </w:p>
    <w:p w:rsidR="002172A9" w:rsidRDefault="002172A9" w:rsidP="00906961">
      <w:pPr>
        <w:autoSpaceDE w:val="0"/>
        <w:autoSpaceDN w:val="0"/>
        <w:adjustRightInd w:val="0"/>
        <w:spacing w:before="50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  <w:t>Проректор по учебной работе</w:t>
      </w:r>
    </w:p>
    <w:p w:rsidR="002172A9" w:rsidRDefault="002172A9" w:rsidP="00906961">
      <w:pPr>
        <w:autoSpaceDE w:val="0"/>
        <w:autoSpaceDN w:val="0"/>
        <w:adjustRightInd w:val="0"/>
        <w:spacing w:before="50"/>
        <w:jc w:val="both"/>
        <w:rPr>
          <w:rFonts w:eastAsia="Times New Roman"/>
          <w:bCs/>
          <w:iCs/>
          <w:color w:val="000000"/>
          <w:lang w:eastAsia="ru-RU"/>
        </w:rPr>
      </w:pPr>
    </w:p>
    <w:p w:rsidR="002172A9" w:rsidRDefault="002172A9" w:rsidP="00906961">
      <w:pPr>
        <w:autoSpaceDE w:val="0"/>
        <w:autoSpaceDN w:val="0"/>
        <w:adjustRightInd w:val="0"/>
        <w:spacing w:before="50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  <w:t>__________________________</w:t>
      </w:r>
    </w:p>
    <w:p w:rsidR="002172A9" w:rsidRDefault="002172A9" w:rsidP="00906961">
      <w:pPr>
        <w:autoSpaceDE w:val="0"/>
        <w:autoSpaceDN w:val="0"/>
        <w:adjustRightInd w:val="0"/>
        <w:spacing w:before="50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  <w:t>С.Н. ФИЛАТОВ</w:t>
      </w:r>
    </w:p>
    <w:p w:rsidR="002172A9" w:rsidRDefault="002172A9" w:rsidP="00906961">
      <w:pPr>
        <w:autoSpaceDE w:val="0"/>
        <w:autoSpaceDN w:val="0"/>
        <w:adjustRightInd w:val="0"/>
        <w:spacing w:before="50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  <w:t>«____» _______________ 20 __ г.</w:t>
      </w:r>
    </w:p>
    <w:p w:rsidR="002172A9" w:rsidRPr="00610426" w:rsidRDefault="002172A9" w:rsidP="00906961">
      <w:pPr>
        <w:autoSpaceDE w:val="0"/>
        <w:autoSpaceDN w:val="0"/>
        <w:adjustRightInd w:val="0"/>
        <w:spacing w:before="50"/>
        <w:jc w:val="both"/>
        <w:rPr>
          <w:rFonts w:eastAsia="Times New Roman"/>
          <w:bCs/>
          <w:iCs/>
          <w:color w:val="000000"/>
          <w:lang w:eastAsia="ru-RU"/>
        </w:rPr>
      </w:pPr>
    </w:p>
    <w:p w:rsidR="002172A9" w:rsidRPr="00417E2A" w:rsidRDefault="002172A9" w:rsidP="00906961">
      <w:pPr>
        <w:autoSpaceDE w:val="0"/>
        <w:autoSpaceDN w:val="0"/>
        <w:adjustRightInd w:val="0"/>
        <w:spacing w:before="175" w:line="324" w:lineRule="exact"/>
        <w:ind w:left="814"/>
        <w:jc w:val="center"/>
        <w:rPr>
          <w:rFonts w:eastAsia="Times New Roman"/>
          <w:b/>
          <w:bCs/>
          <w:color w:val="000000"/>
          <w:spacing w:val="10"/>
          <w:lang w:eastAsia="ru-RU"/>
        </w:rPr>
      </w:pPr>
      <w:r w:rsidRPr="00417E2A">
        <w:rPr>
          <w:rFonts w:eastAsia="Times New Roman"/>
          <w:b/>
          <w:bCs/>
          <w:color w:val="000000"/>
          <w:spacing w:val="10"/>
          <w:lang w:eastAsia="ru-RU"/>
        </w:rPr>
        <w:t>ИНДИВИДУАЛЬНЫЙ УЧЕБНЫЙ ПЛАН</w:t>
      </w:r>
    </w:p>
    <w:p w:rsidR="002172A9" w:rsidRPr="00417E2A" w:rsidRDefault="002172A9" w:rsidP="00906961">
      <w:pPr>
        <w:tabs>
          <w:tab w:val="left" w:leader="underscore" w:pos="4378"/>
          <w:tab w:val="left" w:leader="underscore" w:pos="6696"/>
        </w:tabs>
        <w:autoSpaceDE w:val="0"/>
        <w:autoSpaceDN w:val="0"/>
        <w:adjustRightInd w:val="0"/>
        <w:spacing w:line="324" w:lineRule="exact"/>
        <w:ind w:left="203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студента(т</w:t>
      </w:r>
      <w:r w:rsidRPr="00417E2A">
        <w:rPr>
          <w:rFonts w:eastAsia="Times New Roman"/>
          <w:color w:val="000000"/>
          <w:lang w:eastAsia="ru-RU"/>
        </w:rPr>
        <w:t>ки)</w:t>
      </w:r>
      <w:r w:rsidRPr="00417E2A">
        <w:rPr>
          <w:rFonts w:eastAsia="Times New Roman"/>
          <w:color w:val="000000"/>
          <w:lang w:eastAsia="ru-RU"/>
        </w:rPr>
        <w:tab/>
        <w:t xml:space="preserve">курса </w:t>
      </w:r>
      <w:r w:rsidRPr="00417E2A">
        <w:rPr>
          <w:rFonts w:eastAsia="Times New Roman"/>
          <w:color w:val="000000"/>
          <w:lang w:eastAsia="ru-RU"/>
        </w:rPr>
        <w:tab/>
        <w:t>факультета</w:t>
      </w:r>
      <w:r>
        <w:rPr>
          <w:rFonts w:eastAsia="Times New Roman"/>
          <w:color w:val="000000"/>
          <w:lang w:eastAsia="ru-RU"/>
        </w:rPr>
        <w:t xml:space="preserve"> (института)</w:t>
      </w:r>
      <w:r w:rsidRPr="00417E2A">
        <w:rPr>
          <w:rFonts w:eastAsia="Times New Roman"/>
          <w:color w:val="000000"/>
          <w:lang w:eastAsia="ru-RU"/>
        </w:rPr>
        <w:t>,</w:t>
      </w:r>
    </w:p>
    <w:p w:rsidR="002172A9" w:rsidRPr="00417E2A" w:rsidRDefault="002172A9" w:rsidP="00906961">
      <w:pPr>
        <w:tabs>
          <w:tab w:val="left" w:leader="underscore" w:pos="6041"/>
        </w:tabs>
        <w:autoSpaceDE w:val="0"/>
        <w:autoSpaceDN w:val="0"/>
        <w:adjustRightInd w:val="0"/>
        <w:spacing w:line="324" w:lineRule="exact"/>
        <w:ind w:left="2016"/>
        <w:jc w:val="both"/>
        <w:rPr>
          <w:rFonts w:eastAsia="Times New Roman"/>
          <w:color w:val="000000"/>
          <w:lang w:eastAsia="ru-RU"/>
        </w:rPr>
      </w:pPr>
      <w:r w:rsidRPr="00417E2A">
        <w:rPr>
          <w:rFonts w:eastAsia="Times New Roman"/>
          <w:color w:val="000000"/>
          <w:lang w:eastAsia="ru-RU"/>
        </w:rPr>
        <w:tab/>
        <w:t>формы обучения,</w:t>
      </w:r>
    </w:p>
    <w:p w:rsidR="002172A9" w:rsidRDefault="002172A9" w:rsidP="00906961">
      <w:pPr>
        <w:autoSpaceDE w:val="0"/>
        <w:autoSpaceDN w:val="0"/>
        <w:adjustRightInd w:val="0"/>
        <w:spacing w:line="324" w:lineRule="exact"/>
        <w:ind w:left="814"/>
        <w:jc w:val="center"/>
        <w:rPr>
          <w:rFonts w:eastAsia="Times New Roman"/>
          <w:color w:val="000000"/>
          <w:lang w:eastAsia="ru-RU"/>
        </w:rPr>
      </w:pPr>
      <w:r w:rsidRPr="00417E2A">
        <w:rPr>
          <w:rFonts w:eastAsia="Times New Roman"/>
          <w:color w:val="000000"/>
          <w:lang w:eastAsia="ru-RU"/>
        </w:rPr>
        <w:t>направление подготовки/специальность</w:t>
      </w:r>
    </w:p>
    <w:p w:rsidR="002172A9" w:rsidRDefault="002172A9" w:rsidP="00906961">
      <w:pPr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________________________________________________________________________________</w:t>
      </w:r>
    </w:p>
    <w:p w:rsidR="002172A9" w:rsidRDefault="002172A9" w:rsidP="00906961">
      <w:pPr>
        <w:autoSpaceDE w:val="0"/>
        <w:autoSpaceDN w:val="0"/>
        <w:adjustRightInd w:val="0"/>
        <w:spacing w:line="324" w:lineRule="exac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профиль подготовки/специализация</w:t>
      </w:r>
    </w:p>
    <w:p w:rsidR="002172A9" w:rsidRDefault="002172A9" w:rsidP="00906961">
      <w:pPr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________________________________________________________________________________</w:t>
      </w:r>
    </w:p>
    <w:p w:rsidR="002172A9" w:rsidRDefault="002172A9" w:rsidP="00906961">
      <w:pPr>
        <w:autoSpaceDE w:val="0"/>
        <w:autoSpaceDN w:val="0"/>
        <w:adjustRightInd w:val="0"/>
        <w:spacing w:line="324" w:lineRule="exact"/>
        <w:ind w:left="814"/>
        <w:jc w:val="center"/>
        <w:rPr>
          <w:rFonts w:eastAsia="Times New Roman"/>
          <w:color w:val="000000"/>
          <w:lang w:eastAsia="ru-RU"/>
        </w:rPr>
      </w:pPr>
    </w:p>
    <w:p w:rsidR="002172A9" w:rsidRDefault="002172A9" w:rsidP="00906961">
      <w:pPr>
        <w:autoSpaceDE w:val="0"/>
        <w:autoSpaceDN w:val="0"/>
        <w:adjustRightInd w:val="0"/>
        <w:spacing w:line="324" w:lineRule="exact"/>
        <w:ind w:left="814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</w:t>
      </w:r>
    </w:p>
    <w:p w:rsidR="002172A9" w:rsidRPr="00417E2A" w:rsidRDefault="002172A9" w:rsidP="00906961">
      <w:pPr>
        <w:autoSpaceDE w:val="0"/>
        <w:autoSpaceDN w:val="0"/>
        <w:adjustRightInd w:val="0"/>
        <w:spacing w:line="324" w:lineRule="exact"/>
        <w:ind w:left="814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17E2A">
        <w:rPr>
          <w:rFonts w:eastAsia="Times New Roman"/>
          <w:color w:val="000000"/>
          <w:sz w:val="20"/>
          <w:szCs w:val="20"/>
          <w:lang w:eastAsia="ru-RU"/>
        </w:rPr>
        <w:t>Фамилия, Имя, Отчество студента</w:t>
      </w:r>
    </w:p>
    <w:p w:rsidR="002172A9" w:rsidRPr="00434BB7" w:rsidRDefault="002172A9" w:rsidP="00AE5011">
      <w:pPr>
        <w:autoSpaceDE w:val="0"/>
        <w:autoSpaceDN w:val="0"/>
        <w:adjustRightInd w:val="0"/>
        <w:spacing w:line="324" w:lineRule="exact"/>
        <w:ind w:left="814"/>
        <w:jc w:val="center"/>
        <w:rPr>
          <w:rFonts w:eastAsia="Times New Roman"/>
          <w:color w:val="000000"/>
          <w:lang w:eastAsia="ru-RU"/>
        </w:rPr>
        <w:sectPr w:rsidR="002172A9" w:rsidRPr="00434BB7" w:rsidSect="00417E2A">
          <w:pgSz w:w="11905" w:h="16837"/>
          <w:pgMar w:top="1134" w:right="1134" w:bottom="1134" w:left="1134" w:header="720" w:footer="720" w:gutter="0"/>
          <w:cols w:space="60"/>
          <w:noEndnote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43.2pt;margin-top:28.25pt;width:555.1pt;height:27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" filled="f" strokecolor="white" strokeweight="0"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83"/>
                    <w:gridCol w:w="2167"/>
                    <w:gridCol w:w="936"/>
                    <w:gridCol w:w="1022"/>
                    <w:gridCol w:w="756"/>
                    <w:gridCol w:w="698"/>
                    <w:gridCol w:w="785"/>
                    <w:gridCol w:w="821"/>
                    <w:gridCol w:w="842"/>
                    <w:gridCol w:w="562"/>
                    <w:gridCol w:w="562"/>
                    <w:gridCol w:w="713"/>
                    <w:gridCol w:w="655"/>
                  </w:tblGrid>
                  <w:tr w:rsidR="002172A9" w:rsidTr="00E5031B">
                    <w:trPr>
                      <w:trHeight w:val="519"/>
                    </w:trPr>
                    <w:tc>
                      <w:tcPr>
                        <w:tcW w:w="58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172A9" w:rsidRPr="00837F3E" w:rsidRDefault="002172A9" w:rsidP="00417E2A">
                        <w:pPr>
                          <w:pStyle w:val="Style24"/>
                          <w:widowControl/>
                          <w:jc w:val="center"/>
                          <w:rPr>
                            <w:rStyle w:val="FontStyle48"/>
                            <w:b/>
                            <w:i/>
                          </w:rPr>
                        </w:pPr>
                        <w:r w:rsidRPr="00837F3E">
                          <w:rPr>
                            <w:rStyle w:val="FontStyle49"/>
                          </w:rPr>
                          <w:t>№ п/п</w:t>
                        </w:r>
                      </w:p>
                    </w:tc>
                    <w:tc>
                      <w:tcPr>
                        <w:tcW w:w="216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172A9" w:rsidRPr="00837F3E" w:rsidRDefault="002172A9" w:rsidP="00417E2A">
                        <w:pPr>
                          <w:pStyle w:val="Style30"/>
                          <w:widowControl/>
                          <w:spacing w:line="274" w:lineRule="exact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Наименование дисциплины</w:t>
                        </w:r>
                      </w:p>
                    </w:tc>
                    <w:tc>
                      <w:tcPr>
                        <w:tcW w:w="93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172A9" w:rsidRPr="00837F3E" w:rsidRDefault="002172A9" w:rsidP="00005DDD">
                        <w:pPr>
                          <w:pStyle w:val="Style30"/>
                          <w:widowControl/>
                          <w:spacing w:line="274" w:lineRule="exact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 xml:space="preserve">Всего, </w:t>
                        </w:r>
                        <w:r w:rsidRPr="00837F3E">
                          <w:rPr>
                            <w:rStyle w:val="FontStyle48"/>
                          </w:rPr>
                          <w:br/>
                          <w:t>в зачетных единицах</w:t>
                        </w:r>
                      </w:p>
                    </w:tc>
                    <w:tc>
                      <w:tcPr>
                        <w:tcW w:w="4924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172A9" w:rsidRPr="00837F3E" w:rsidRDefault="002172A9" w:rsidP="00005DDD">
                        <w:pPr>
                          <w:pStyle w:val="Style30"/>
                          <w:widowControl/>
                          <w:ind w:left="-40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Объем учебной нагрузки (з.е. или час.)</w:t>
                        </w:r>
                      </w:p>
                    </w:tc>
                    <w:tc>
                      <w:tcPr>
                        <w:tcW w:w="2492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72A9" w:rsidRPr="00837F3E" w:rsidRDefault="002172A9" w:rsidP="00D82B0C">
                        <w:pPr>
                          <w:pStyle w:val="Style30"/>
                          <w:widowControl/>
                          <w:spacing w:line="274" w:lineRule="exact"/>
                          <w:ind w:hanging="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Форма отчетности</w:t>
                        </w:r>
                      </w:p>
                      <w:p w:rsidR="002172A9" w:rsidRPr="00837F3E" w:rsidRDefault="002172A9" w:rsidP="00D82B0C">
                        <w:pPr>
                          <w:pStyle w:val="Style30"/>
                          <w:ind w:left="-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(по семестрам)</w:t>
                        </w:r>
                      </w:p>
                    </w:tc>
                  </w:tr>
                  <w:tr w:rsidR="002172A9" w:rsidTr="006E5451">
                    <w:trPr>
                      <w:cantSplit/>
                      <w:trHeight w:val="2276"/>
                    </w:trPr>
                    <w:tc>
                      <w:tcPr>
                        <w:tcW w:w="583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72A9" w:rsidRDefault="002172A9" w:rsidP="00417E2A">
                        <w:pPr>
                          <w:jc w:val="center"/>
                          <w:rPr>
                            <w:rStyle w:val="FontStyle48"/>
                          </w:rPr>
                        </w:pPr>
                      </w:p>
                      <w:p w:rsidR="002172A9" w:rsidRDefault="002172A9" w:rsidP="00417E2A">
                        <w:pPr>
                          <w:jc w:val="center"/>
                          <w:rPr>
                            <w:rStyle w:val="FontStyle48"/>
                          </w:rPr>
                        </w:pPr>
                      </w:p>
                    </w:tc>
                    <w:tc>
                      <w:tcPr>
                        <w:tcW w:w="216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72A9" w:rsidRDefault="002172A9" w:rsidP="00417E2A">
                        <w:pPr>
                          <w:jc w:val="center"/>
                          <w:rPr>
                            <w:rStyle w:val="FontStyle48"/>
                          </w:rPr>
                        </w:pPr>
                      </w:p>
                      <w:p w:rsidR="002172A9" w:rsidRDefault="002172A9" w:rsidP="00417E2A">
                        <w:pPr>
                          <w:jc w:val="center"/>
                          <w:rPr>
                            <w:rStyle w:val="FontStyle48"/>
                          </w:rPr>
                        </w:pPr>
                      </w:p>
                    </w:tc>
                    <w:tc>
                      <w:tcPr>
                        <w:tcW w:w="936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72A9" w:rsidRDefault="002172A9" w:rsidP="00417E2A">
                        <w:pPr>
                          <w:jc w:val="center"/>
                          <w:rPr>
                            <w:rStyle w:val="FontStyle48"/>
                          </w:rPr>
                        </w:pPr>
                      </w:p>
                      <w:p w:rsidR="002172A9" w:rsidRDefault="002172A9" w:rsidP="00417E2A">
                        <w:pPr>
                          <w:jc w:val="center"/>
                          <w:rPr>
                            <w:rStyle w:val="FontStyle48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72A9" w:rsidRPr="00837F3E" w:rsidRDefault="002172A9" w:rsidP="00005DDD">
                        <w:pPr>
                          <w:pStyle w:val="Style30"/>
                          <w:widowControl/>
                          <w:spacing w:line="252" w:lineRule="exact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Всего</w:t>
                        </w:r>
                      </w:p>
                      <w:p w:rsidR="002172A9" w:rsidRPr="00837F3E" w:rsidRDefault="002172A9" w:rsidP="00005DDD">
                        <w:pPr>
                          <w:pStyle w:val="Style30"/>
                          <w:widowControl/>
                          <w:spacing w:line="252" w:lineRule="exact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на учебный год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172A9" w:rsidRPr="00837F3E" w:rsidRDefault="002172A9" w:rsidP="00D82B0C">
                        <w:pPr>
                          <w:pStyle w:val="Style30"/>
                          <w:widowControl/>
                          <w:spacing w:line="230" w:lineRule="exact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Общая тру</w:t>
                        </w:r>
                        <w:r w:rsidRPr="00837F3E">
                          <w:rPr>
                            <w:rStyle w:val="FontStyle48"/>
                          </w:rPr>
                          <w:softHyphen/>
                          <w:t>доем</w:t>
                        </w:r>
                        <w:r w:rsidRPr="00837F3E">
                          <w:rPr>
                            <w:rStyle w:val="FontStyle48"/>
                          </w:rPr>
                          <w:softHyphen/>
                          <w:t>кость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2172A9" w:rsidRPr="00837F3E" w:rsidRDefault="002172A9" w:rsidP="00D82B0C">
                        <w:pPr>
                          <w:pStyle w:val="Style19"/>
                          <w:widowControl/>
                          <w:spacing w:line="240" w:lineRule="auto"/>
                          <w:ind w:left="113" w:righ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 xml:space="preserve">Всего </w:t>
                        </w:r>
                        <w:r w:rsidRPr="00837F3E">
                          <w:rPr>
                            <w:rStyle w:val="FontStyle48"/>
                          </w:rPr>
                          <w:br/>
                          <w:t>аудиторная нагрузка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2172A9" w:rsidRPr="00837F3E" w:rsidRDefault="002172A9" w:rsidP="00D82B0C">
                        <w:pPr>
                          <w:pStyle w:val="Style30"/>
                          <w:widowControl/>
                          <w:ind w:left="113" w:righ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Лекции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2172A9" w:rsidRPr="00837F3E" w:rsidRDefault="002172A9" w:rsidP="00D82B0C">
                        <w:pPr>
                          <w:pStyle w:val="Style30"/>
                          <w:widowControl/>
                          <w:spacing w:line="274" w:lineRule="exact"/>
                          <w:ind w:left="113" w:righ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Практические занятия (в т.ч. семинары и</w:t>
                        </w:r>
                      </w:p>
                      <w:p w:rsidR="002172A9" w:rsidRPr="00837F3E" w:rsidRDefault="002172A9" w:rsidP="00D82B0C">
                        <w:pPr>
                          <w:pStyle w:val="Style30"/>
                          <w:widowControl/>
                          <w:spacing w:line="274" w:lineRule="exact"/>
                          <w:ind w:left="113" w:righ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лаборатория)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2172A9" w:rsidRPr="00837F3E" w:rsidRDefault="002172A9" w:rsidP="006E5451">
                        <w:pPr>
                          <w:pStyle w:val="Style30"/>
                          <w:widowControl/>
                          <w:ind w:left="113" w:righ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 xml:space="preserve">Самостоятельная </w:t>
                        </w:r>
                      </w:p>
                      <w:p w:rsidR="002172A9" w:rsidRPr="00837F3E" w:rsidRDefault="002172A9" w:rsidP="006E5451">
                        <w:pPr>
                          <w:pStyle w:val="Style30"/>
                          <w:widowControl/>
                          <w:ind w:left="113" w:righ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работа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2172A9" w:rsidRPr="00837F3E" w:rsidRDefault="002172A9" w:rsidP="00005DDD">
                        <w:pPr>
                          <w:pStyle w:val="Style30"/>
                          <w:widowControl/>
                          <w:ind w:lef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Экзамен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2172A9" w:rsidRPr="00837F3E" w:rsidRDefault="002172A9" w:rsidP="00005DDD">
                        <w:pPr>
                          <w:pStyle w:val="Style30"/>
                          <w:widowControl/>
                          <w:ind w:lef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Зачет с оценкой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2172A9" w:rsidRPr="00837F3E" w:rsidRDefault="002172A9" w:rsidP="00005DDD">
                        <w:pPr>
                          <w:pStyle w:val="Style30"/>
                          <w:widowControl/>
                          <w:ind w:lef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Зачет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2172A9" w:rsidRPr="00837F3E" w:rsidRDefault="002172A9" w:rsidP="00005DDD">
                        <w:pPr>
                          <w:pStyle w:val="Style30"/>
                          <w:widowControl/>
                          <w:ind w:left="113"/>
                          <w:jc w:val="center"/>
                          <w:rPr>
                            <w:rStyle w:val="FontStyle48"/>
                          </w:rPr>
                        </w:pPr>
                        <w:r w:rsidRPr="00837F3E">
                          <w:rPr>
                            <w:rStyle w:val="FontStyle48"/>
                          </w:rPr>
                          <w:t>Курсовая работа</w:t>
                        </w:r>
                      </w:p>
                    </w:tc>
                  </w:tr>
                  <w:tr w:rsidR="002172A9">
                    <w:tc>
                      <w:tcPr>
                        <w:tcW w:w="5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22"/>
                          <w:widowControl/>
                          <w:jc w:val="center"/>
                          <w:rPr>
                            <w:i/>
                          </w:rPr>
                        </w:pPr>
                        <w:r w:rsidRPr="00837F3E">
                          <w:rPr>
                            <w:i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27"/>
                          <w:widowControl/>
                          <w:ind w:left="-56"/>
                          <w:jc w:val="center"/>
                          <w:rPr>
                            <w:rStyle w:val="FontStyle37"/>
                            <w:b w:val="0"/>
                            <w:i/>
                            <w:sz w:val="22"/>
                            <w:szCs w:val="22"/>
                          </w:rPr>
                        </w:pPr>
                        <w:r w:rsidRPr="00837F3E">
                          <w:rPr>
                            <w:rStyle w:val="FontStyle37"/>
                            <w:i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005DDD">
                        <w:pPr>
                          <w:pStyle w:val="Style30"/>
                          <w:widowControl/>
                          <w:jc w:val="center"/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</w:pPr>
                        <w:r w:rsidRPr="00837F3E"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D82B0C">
                        <w:pPr>
                          <w:pStyle w:val="Style30"/>
                          <w:widowControl/>
                          <w:ind w:left="-40"/>
                          <w:jc w:val="center"/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</w:pPr>
                        <w:r w:rsidRPr="00837F3E"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22"/>
                          <w:widowControl/>
                          <w:jc w:val="center"/>
                          <w:rPr>
                            <w:i/>
                          </w:rPr>
                        </w:pPr>
                        <w:r w:rsidRPr="00837F3E"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22"/>
                          <w:widowControl/>
                          <w:jc w:val="center"/>
                          <w:rPr>
                            <w:i/>
                          </w:rPr>
                        </w:pPr>
                        <w:r w:rsidRPr="00837F3E">
                          <w:rPr>
                            <w:i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22"/>
                          <w:widowControl/>
                          <w:jc w:val="center"/>
                          <w:rPr>
                            <w:i/>
                          </w:rPr>
                        </w:pPr>
                        <w:r w:rsidRPr="00837F3E">
                          <w:rPr>
                            <w:i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22"/>
                          <w:widowControl/>
                          <w:jc w:val="center"/>
                          <w:rPr>
                            <w:i/>
                          </w:rPr>
                        </w:pPr>
                        <w:r w:rsidRPr="00837F3E">
                          <w:rPr>
                            <w:i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22"/>
                          <w:widowControl/>
                          <w:jc w:val="center"/>
                          <w:rPr>
                            <w:i/>
                          </w:rPr>
                        </w:pPr>
                        <w:r w:rsidRPr="00837F3E">
                          <w:rPr>
                            <w:i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30"/>
                          <w:widowControl/>
                          <w:jc w:val="center"/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</w:pPr>
                        <w:r w:rsidRPr="00837F3E"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3"/>
                          <w:widowControl/>
                          <w:jc w:val="center"/>
                          <w:rPr>
                            <w:rStyle w:val="FontStyle40"/>
                            <w:i/>
                            <w:sz w:val="22"/>
                            <w:szCs w:val="22"/>
                          </w:rPr>
                        </w:pPr>
                        <w:r w:rsidRPr="00837F3E">
                          <w:rPr>
                            <w:rStyle w:val="FontStyle40"/>
                            <w:i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30"/>
                          <w:widowControl/>
                          <w:jc w:val="center"/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</w:pPr>
                        <w:r w:rsidRPr="00837F3E"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417E2A">
                        <w:pPr>
                          <w:pStyle w:val="Style30"/>
                          <w:widowControl/>
                          <w:jc w:val="center"/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</w:pPr>
                        <w:r w:rsidRPr="00837F3E">
                          <w:rPr>
                            <w:rStyle w:val="FontStyle48"/>
                            <w:i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2172A9" w:rsidTr="00B74A26">
                    <w:tc>
                      <w:tcPr>
                        <w:tcW w:w="11102" w:type="dxa"/>
                        <w:gridSpan w:val="1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 w:rsidP="00005DDD">
                        <w:pPr>
                          <w:pStyle w:val="Style22"/>
                          <w:widowControl/>
                          <w:jc w:val="center"/>
                        </w:pPr>
                        <w:r w:rsidRPr="00700918">
                          <w:rPr>
                            <w:color w:val="000000"/>
                          </w:rPr>
                          <w:t>20___ / 20____ уч</w:t>
                        </w:r>
                        <w:r>
                          <w:rPr>
                            <w:color w:val="000000"/>
                          </w:rPr>
                          <w:t>ебный год</w:t>
                        </w:r>
                      </w:p>
                    </w:tc>
                  </w:tr>
                  <w:tr w:rsidR="002172A9">
                    <w:tc>
                      <w:tcPr>
                        <w:tcW w:w="5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21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</w:tr>
                  <w:tr w:rsidR="002172A9">
                    <w:tc>
                      <w:tcPr>
                        <w:tcW w:w="5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21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</w:tr>
                  <w:tr w:rsidR="002172A9">
                    <w:tc>
                      <w:tcPr>
                        <w:tcW w:w="5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21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</w:tr>
                  <w:tr w:rsidR="002172A9">
                    <w:tc>
                      <w:tcPr>
                        <w:tcW w:w="5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21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</w:tr>
                  <w:tr w:rsidR="002172A9">
                    <w:tc>
                      <w:tcPr>
                        <w:tcW w:w="5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21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</w:tr>
                  <w:tr w:rsidR="002172A9">
                    <w:tc>
                      <w:tcPr>
                        <w:tcW w:w="5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21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</w:tr>
                  <w:tr w:rsidR="002172A9">
                    <w:tc>
                      <w:tcPr>
                        <w:tcW w:w="58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21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4"/>
                          <w:widowControl/>
                          <w:spacing w:line="281" w:lineRule="exact"/>
                          <w:ind w:left="799"/>
                          <w:rPr>
                            <w:rStyle w:val="FontStyle49"/>
                          </w:rPr>
                        </w:pPr>
                        <w:r w:rsidRPr="00837F3E">
                          <w:rPr>
                            <w:rStyle w:val="FontStyle49"/>
                          </w:rPr>
                          <w:t>Итого за год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172A9" w:rsidRPr="00837F3E" w:rsidRDefault="002172A9">
                        <w:pPr>
                          <w:pStyle w:val="Style22"/>
                          <w:widowControl/>
                        </w:pPr>
                      </w:p>
                    </w:tc>
                  </w:tr>
                </w:tbl>
                <w:p w:rsidR="002172A9" w:rsidRDefault="002172A9" w:rsidP="00906961"/>
              </w:txbxContent>
            </v:textbox>
            <w10:wrap type="topAndBottom"/>
          </v:shape>
        </w:pict>
      </w:r>
    </w:p>
    <w:p w:rsidR="002172A9" w:rsidRPr="00434BB7" w:rsidRDefault="002172A9" w:rsidP="00AE5011"/>
    <w:sectPr w:rsidR="002172A9" w:rsidRPr="00434BB7" w:rsidSect="000E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1ED"/>
    <w:rsid w:val="00005DDD"/>
    <w:rsid w:val="000C0DAC"/>
    <w:rsid w:val="000E6080"/>
    <w:rsid w:val="002172A9"/>
    <w:rsid w:val="003803E1"/>
    <w:rsid w:val="003C0930"/>
    <w:rsid w:val="00417E2A"/>
    <w:rsid w:val="00434BB7"/>
    <w:rsid w:val="00610426"/>
    <w:rsid w:val="006E5451"/>
    <w:rsid w:val="00700918"/>
    <w:rsid w:val="00736FB9"/>
    <w:rsid w:val="007E4E84"/>
    <w:rsid w:val="00837F3E"/>
    <w:rsid w:val="00906961"/>
    <w:rsid w:val="009E51ED"/>
    <w:rsid w:val="00AE5011"/>
    <w:rsid w:val="00AF4375"/>
    <w:rsid w:val="00B74A26"/>
    <w:rsid w:val="00BF793C"/>
    <w:rsid w:val="00D82B0C"/>
    <w:rsid w:val="00E5031B"/>
    <w:rsid w:val="00EC680E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6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0">
    <w:name w:val="Font Style40"/>
    <w:basedOn w:val="DefaultParagraphFont"/>
    <w:uiPriority w:val="99"/>
    <w:rsid w:val="009069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DefaultParagraphFont"/>
    <w:uiPriority w:val="99"/>
    <w:rsid w:val="0090696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90696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9">
    <w:name w:val="Style19"/>
    <w:basedOn w:val="Normal"/>
    <w:uiPriority w:val="99"/>
    <w:rsid w:val="00906961"/>
    <w:pPr>
      <w:widowControl w:val="0"/>
      <w:autoSpaceDE w:val="0"/>
      <w:autoSpaceDN w:val="0"/>
      <w:adjustRightInd w:val="0"/>
      <w:spacing w:line="562" w:lineRule="exact"/>
    </w:pPr>
    <w:rPr>
      <w:rFonts w:eastAsia="Times New Roman"/>
      <w:lang w:eastAsia="ru-RU"/>
    </w:rPr>
  </w:style>
  <w:style w:type="paragraph" w:customStyle="1" w:styleId="Style22">
    <w:name w:val="Style22"/>
    <w:basedOn w:val="Normal"/>
    <w:uiPriority w:val="99"/>
    <w:rsid w:val="0090696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4">
    <w:name w:val="Style24"/>
    <w:basedOn w:val="Normal"/>
    <w:uiPriority w:val="99"/>
    <w:rsid w:val="00906961"/>
    <w:pPr>
      <w:widowControl w:val="0"/>
      <w:autoSpaceDE w:val="0"/>
      <w:autoSpaceDN w:val="0"/>
      <w:adjustRightInd w:val="0"/>
      <w:spacing w:line="209" w:lineRule="exact"/>
    </w:pPr>
    <w:rPr>
      <w:rFonts w:eastAsia="Times New Roman"/>
      <w:lang w:eastAsia="ru-RU"/>
    </w:rPr>
  </w:style>
  <w:style w:type="paragraph" w:customStyle="1" w:styleId="Style27">
    <w:name w:val="Style27"/>
    <w:basedOn w:val="Normal"/>
    <w:uiPriority w:val="99"/>
    <w:rsid w:val="0090696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0">
    <w:name w:val="Style30"/>
    <w:basedOn w:val="Normal"/>
    <w:uiPriority w:val="99"/>
    <w:rsid w:val="00906961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customStyle="1" w:styleId="FontStyle37">
    <w:name w:val="Font Style37"/>
    <w:basedOn w:val="DefaultParagraphFont"/>
    <w:uiPriority w:val="99"/>
    <w:rsid w:val="009069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906961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7</cp:revision>
  <dcterms:created xsi:type="dcterms:W3CDTF">2015-08-17T12:57:00Z</dcterms:created>
  <dcterms:modified xsi:type="dcterms:W3CDTF">2020-01-20T13:29:00Z</dcterms:modified>
</cp:coreProperties>
</file>